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FF" w:rsidRDefault="00104285">
      <w:pPr>
        <w:pStyle w:val="Textbody"/>
        <w:jc w:val="center"/>
      </w:pPr>
      <w:bookmarkStart w:id="0" w:name="_GoBack"/>
      <w:bookmarkEnd w:id="0"/>
      <w:r>
        <w:rPr>
          <w:rFonts w:eastAsia="標楷體"/>
          <w:b/>
          <w:sz w:val="32"/>
          <w:szCs w:val="32"/>
        </w:rPr>
        <w:t>國家教育研究院商借教師至本院服務需求說明</w:t>
      </w:r>
    </w:p>
    <w:p w:rsidR="00F367FF" w:rsidRDefault="00104285">
      <w:pPr>
        <w:pStyle w:val="Textbody"/>
        <w:spacing w:before="180" w:after="180" w:line="400" w:lineRule="exact"/>
        <w:ind w:left="560" w:hanging="560"/>
      </w:pPr>
      <w:r>
        <w:rPr>
          <w:rFonts w:eastAsia="標楷體"/>
          <w:sz w:val="28"/>
          <w:szCs w:val="28"/>
        </w:rPr>
        <w:t>一、依據「教育部及所屬機關商借高級中等以下學校及幼兒園教師作業原則」辦理。</w:t>
      </w:r>
    </w:p>
    <w:p w:rsidR="00F367FF" w:rsidRDefault="00104285">
      <w:pPr>
        <w:pStyle w:val="Textbody"/>
        <w:spacing w:before="180" w:after="180" w:line="400" w:lineRule="exact"/>
        <w:ind w:left="1470" w:hanging="1470"/>
      </w:pPr>
      <w:r>
        <w:rPr>
          <w:rFonts w:eastAsia="標楷體"/>
          <w:sz w:val="28"/>
          <w:szCs w:val="28"/>
        </w:rPr>
        <w:t>二、對象：以商借偏遠、離島、原住民族地區及小型規模學校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指全校班級總數在十二班以下之學校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以外</w:t>
      </w:r>
      <w:r>
        <w:rPr>
          <w:rFonts w:eastAsia="標楷體"/>
          <w:b/>
          <w:bCs/>
          <w:sz w:val="28"/>
          <w:szCs w:val="28"/>
        </w:rPr>
        <w:t>國民小學及國民中學之公立學校</w:t>
      </w:r>
      <w:r>
        <w:rPr>
          <w:rFonts w:eastAsia="標楷體"/>
          <w:sz w:val="28"/>
          <w:szCs w:val="28"/>
        </w:rPr>
        <w:t>編制內專任教師為限。被商借之教師，應具有三年以上之任教年資，並具有相關教育行政知能、教育專業及實務經驗；其曾受刑事、懲戒或行政處罰者，不得被商借。</w:t>
      </w:r>
    </w:p>
    <w:p w:rsidR="00F367FF" w:rsidRDefault="00104285">
      <w:pPr>
        <w:pStyle w:val="Textbody"/>
        <w:spacing w:before="180" w:after="180" w:line="400" w:lineRule="exact"/>
        <w:ind w:left="1470" w:hanging="147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三、任務：</w:t>
      </w:r>
    </w:p>
    <w:p w:rsidR="00F367FF" w:rsidRDefault="00104285">
      <w:pPr>
        <w:pStyle w:val="Textbody"/>
        <w:numPr>
          <w:ilvl w:val="0"/>
          <w:numId w:val="1"/>
        </w:numPr>
        <w:spacing w:before="180" w:after="180"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參與國家教育研究院十二年國民基本教育課綱修訂、研發及推展相關工作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含研究合作發展學校課綱實踐協作與研究發展、培力增能資源研發、課程轉化、教學及評量發展、課程執行、宣傳回饋</w:t>
      </w:r>
      <w:r>
        <w:rPr>
          <w:rFonts w:eastAsia="標楷體"/>
          <w:sz w:val="28"/>
          <w:szCs w:val="28"/>
        </w:rPr>
        <w:t>…</w:t>
      </w:r>
      <w:r>
        <w:rPr>
          <w:rFonts w:eastAsia="標楷體"/>
          <w:sz w:val="28"/>
          <w:szCs w:val="28"/>
        </w:rPr>
        <w:t>等</w:t>
      </w:r>
      <w:r>
        <w:rPr>
          <w:rFonts w:eastAsia="標楷體"/>
          <w:sz w:val="28"/>
          <w:szCs w:val="28"/>
        </w:rPr>
        <w:t>)</w:t>
      </w:r>
      <w:r>
        <w:rPr>
          <w:rFonts w:eastAsia="標楷體"/>
          <w:sz w:val="28"/>
          <w:szCs w:val="28"/>
        </w:rPr>
        <w:t>。</w:t>
      </w:r>
    </w:p>
    <w:p w:rsidR="00F367FF" w:rsidRDefault="00104285">
      <w:pPr>
        <w:pStyle w:val="Textbody"/>
        <w:numPr>
          <w:ilvl w:val="0"/>
          <w:numId w:val="1"/>
        </w:numPr>
        <w:spacing w:before="180" w:after="180" w:line="400" w:lineRule="exact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扮演國家教育研究院與教育部師資、課程、教學及評量協作中心相關系統之中介與連接角色，並協助推展相關協作事項。</w:t>
      </w:r>
    </w:p>
    <w:p w:rsidR="00F367FF" w:rsidRDefault="00104285">
      <w:pPr>
        <w:pStyle w:val="Textbody"/>
        <w:numPr>
          <w:ilvl w:val="0"/>
          <w:numId w:val="1"/>
        </w:numPr>
        <w:spacing w:before="180" w:after="180" w:line="400" w:lineRule="exact"/>
      </w:pPr>
      <w:r>
        <w:rPr>
          <w:rFonts w:eastAsia="標楷體"/>
          <w:sz w:val="28"/>
          <w:szCs w:val="28"/>
        </w:rPr>
        <w:t>協助推動課程發展所需之各項跨領域、跨階段之連結與協作事項。</w:t>
      </w:r>
    </w:p>
    <w:p w:rsidR="00F367FF" w:rsidRDefault="00104285">
      <w:pPr>
        <w:pStyle w:val="Textbody"/>
        <w:spacing w:before="180" w:after="180" w:line="400" w:lineRule="exact"/>
        <w:ind w:left="1400" w:hanging="1400"/>
      </w:pPr>
      <w:r>
        <w:rPr>
          <w:rFonts w:eastAsia="標楷體"/>
          <w:sz w:val="28"/>
          <w:szCs w:val="28"/>
        </w:rPr>
        <w:t>四、</w:t>
      </w:r>
      <w:r>
        <w:rPr>
          <w:rFonts w:eastAsia="標楷體"/>
          <w:sz w:val="28"/>
          <w:szCs w:val="28"/>
        </w:rPr>
        <w:t>人數：</w:t>
      </w:r>
      <w:r>
        <w:rPr>
          <w:rFonts w:eastAsia="標楷體"/>
          <w:b/>
          <w:bCs/>
          <w:sz w:val="28"/>
          <w:szCs w:val="28"/>
        </w:rPr>
        <w:t>國民小學及國民中學之公立學校</w:t>
      </w:r>
      <w:r>
        <w:rPr>
          <w:rFonts w:eastAsia="標楷體"/>
          <w:sz w:val="28"/>
          <w:szCs w:val="28"/>
        </w:rPr>
        <w:t>教師各</w:t>
      </w:r>
      <w:r>
        <w:rPr>
          <w:rFonts w:eastAsia="標楷體"/>
          <w:sz w:val="28"/>
          <w:szCs w:val="28"/>
        </w:rPr>
        <w:t>1</w:t>
      </w:r>
      <w:r>
        <w:rPr>
          <w:rFonts w:eastAsia="標楷體"/>
          <w:sz w:val="28"/>
          <w:szCs w:val="28"/>
        </w:rPr>
        <w:t>名，合計共</w:t>
      </w:r>
      <w:r>
        <w:rPr>
          <w:rFonts w:eastAsia="標楷體"/>
          <w:sz w:val="28"/>
          <w:szCs w:val="28"/>
        </w:rPr>
        <w:t>2</w:t>
      </w:r>
      <w:r>
        <w:rPr>
          <w:rFonts w:eastAsia="標楷體"/>
          <w:sz w:val="28"/>
          <w:szCs w:val="28"/>
        </w:rPr>
        <w:t>名。</w:t>
      </w:r>
    </w:p>
    <w:p w:rsidR="00F367FF" w:rsidRDefault="00104285">
      <w:pPr>
        <w:pStyle w:val="Textbody"/>
        <w:spacing w:before="180" w:after="180" w:line="400" w:lineRule="exact"/>
        <w:ind w:left="1386" w:hanging="1386"/>
      </w:pPr>
      <w:r>
        <w:rPr>
          <w:rFonts w:eastAsia="標楷體"/>
          <w:sz w:val="28"/>
          <w:szCs w:val="28"/>
        </w:rPr>
        <w:t>五、期程：</w:t>
      </w:r>
      <w:r>
        <w:rPr>
          <w:rFonts w:eastAsia="標楷體"/>
          <w:sz w:val="28"/>
          <w:szCs w:val="28"/>
        </w:rPr>
        <w:t>113</w:t>
      </w:r>
      <w:r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8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1</w:t>
      </w:r>
      <w:r>
        <w:rPr>
          <w:rFonts w:eastAsia="標楷體"/>
          <w:color w:val="000000"/>
          <w:sz w:val="28"/>
          <w:szCs w:val="28"/>
        </w:rPr>
        <w:t>日起至</w:t>
      </w:r>
      <w:r>
        <w:rPr>
          <w:rFonts w:eastAsia="標楷體"/>
          <w:color w:val="000000"/>
          <w:sz w:val="28"/>
          <w:szCs w:val="28"/>
        </w:rPr>
        <w:t>114</w:t>
      </w:r>
      <w:r>
        <w:rPr>
          <w:rFonts w:eastAsia="標楷體"/>
          <w:color w:val="000000"/>
          <w:sz w:val="28"/>
          <w:szCs w:val="28"/>
        </w:rPr>
        <w:t>年</w:t>
      </w:r>
      <w:r>
        <w:rPr>
          <w:rFonts w:eastAsia="標楷體"/>
          <w:color w:val="000000"/>
          <w:sz w:val="28"/>
          <w:szCs w:val="28"/>
        </w:rPr>
        <w:t>7</w:t>
      </w:r>
      <w:r>
        <w:rPr>
          <w:rFonts w:eastAsia="標楷體"/>
          <w:color w:val="000000"/>
          <w:sz w:val="28"/>
          <w:szCs w:val="28"/>
        </w:rPr>
        <w:t>月</w:t>
      </w:r>
      <w:r>
        <w:rPr>
          <w:rFonts w:eastAsia="標楷體"/>
          <w:color w:val="000000"/>
          <w:sz w:val="28"/>
          <w:szCs w:val="28"/>
        </w:rPr>
        <w:t>31</w:t>
      </w:r>
      <w:r>
        <w:rPr>
          <w:rFonts w:eastAsia="標楷體"/>
          <w:color w:val="000000"/>
          <w:sz w:val="28"/>
          <w:szCs w:val="28"/>
        </w:rPr>
        <w:t>日止。</w:t>
      </w:r>
    </w:p>
    <w:p w:rsidR="00F367FF" w:rsidRDefault="00104285">
      <w:pPr>
        <w:pStyle w:val="Textbody"/>
        <w:spacing w:before="180" w:after="180" w:line="400" w:lineRule="exact"/>
        <w:ind w:left="1400" w:hanging="1400"/>
      </w:pPr>
      <w:r>
        <w:rPr>
          <w:rFonts w:eastAsia="標楷體"/>
          <w:sz w:val="28"/>
          <w:szCs w:val="28"/>
        </w:rPr>
        <w:t>六、專長：</w:t>
      </w:r>
    </w:p>
    <w:p w:rsidR="00F367FF" w:rsidRDefault="00104285">
      <w:pPr>
        <w:pStyle w:val="Textbody"/>
        <w:numPr>
          <w:ilvl w:val="0"/>
          <w:numId w:val="2"/>
        </w:numPr>
        <w:spacing w:before="180" w:after="180" w:line="400" w:lineRule="exact"/>
        <w:ind w:left="1304" w:hanging="397"/>
      </w:pPr>
      <w:r>
        <w:rPr>
          <w:rFonts w:eastAsia="標楷體"/>
          <w:sz w:val="28"/>
          <w:szCs w:val="28"/>
        </w:rPr>
        <w:t>對教育政策及課綱研發感興趣，具有敏銳問題意識；</w:t>
      </w:r>
    </w:p>
    <w:p w:rsidR="00F367FF" w:rsidRDefault="00104285">
      <w:pPr>
        <w:pStyle w:val="Textbody"/>
        <w:numPr>
          <w:ilvl w:val="0"/>
          <w:numId w:val="2"/>
        </w:numPr>
        <w:spacing w:before="180" w:after="180" w:line="400" w:lineRule="exact"/>
        <w:ind w:left="1304" w:hanging="397"/>
      </w:pPr>
      <w:r>
        <w:rPr>
          <w:rFonts w:eastAsia="標楷體"/>
          <w:sz w:val="28"/>
          <w:szCs w:val="28"/>
        </w:rPr>
        <w:t>熟悉教育現場，包含實驗教育及另類教育；</w:t>
      </w:r>
    </w:p>
    <w:p w:rsidR="00F367FF" w:rsidRDefault="00104285">
      <w:pPr>
        <w:pStyle w:val="Textbody"/>
        <w:numPr>
          <w:ilvl w:val="0"/>
          <w:numId w:val="2"/>
        </w:numPr>
        <w:spacing w:before="180" w:after="180" w:line="400" w:lineRule="exact"/>
        <w:ind w:left="1304" w:hanging="397"/>
      </w:pPr>
      <w:r>
        <w:rPr>
          <w:rFonts w:eastAsia="標楷體"/>
          <w:sz w:val="28"/>
          <w:szCs w:val="28"/>
        </w:rPr>
        <w:t>論述能力強，具專案計畫管理經驗。</w:t>
      </w:r>
    </w:p>
    <w:p w:rsidR="00F367FF" w:rsidRDefault="00104285">
      <w:pPr>
        <w:pStyle w:val="Textbody"/>
        <w:spacing w:before="180" w:after="180" w:line="400" w:lineRule="exact"/>
        <w:ind w:left="1330" w:hanging="133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七、其他：學校擇優推薦之人選，將由本院組成之商借教師審查小組進行審查通過後，向國立學校或直轄市、各縣市政府主管機關提出正式商借教師公文。</w:t>
      </w:r>
    </w:p>
    <w:p w:rsidR="00F367FF" w:rsidRDefault="00104285">
      <w:pPr>
        <w:pStyle w:val="Textbody"/>
        <w:spacing w:before="180" w:after="180" w:line="400" w:lineRule="exact"/>
        <w:ind w:left="1330" w:hanging="133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八、推薦表如附件。</w:t>
      </w:r>
    </w:p>
    <w:p w:rsidR="00F367FF" w:rsidRDefault="00104285">
      <w:pPr>
        <w:pStyle w:val="Textbody"/>
        <w:pageBreakBefore/>
        <w:spacing w:before="180" w:after="180" w:line="400" w:lineRule="exact"/>
        <w:ind w:left="1330" w:hanging="133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5581080</wp:posOffset>
                </wp:positionH>
                <wp:positionV relativeFrom="paragraph">
                  <wp:posOffset>-720</wp:posOffset>
                </wp:positionV>
                <wp:extent cx="572760" cy="315000"/>
                <wp:effectExtent l="0" t="0" r="17790" b="27900"/>
                <wp:wrapNone/>
                <wp:docPr id="1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760" cy="315000"/>
                        </a:xfrm>
                        <a:prstGeom prst="rect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F367FF" w:rsidRDefault="00104285">
                            <w:pPr>
                              <w:pStyle w:val="Textbody"/>
                              <w:spacing w:line="0" w:lineRule="atLeast"/>
                            </w:pPr>
                            <w:r>
                              <w:t>附件</w:t>
                            </w:r>
                          </w:p>
                        </w:txbxContent>
                      </wps:txbx>
                      <wps:bodyPr vert="horz" wrap="square" lIns="91440" tIns="45720" rIns="91440" bIns="45720" anchor="t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9.45pt;margin-top:-.05pt;width:45.1pt;height:24.8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" filled="f" strokeweight=".74pt">
                <v:textbox>
                  <w:txbxContent>
                    <w:p w:rsidR="00F367FF" w:rsidRDefault="00104285">
                      <w:pPr>
                        <w:pStyle w:val="Textbody"/>
                        <w:spacing w:line="0" w:lineRule="atLeast"/>
                      </w:pPr>
                      <w: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標楷體"/>
          <w:sz w:val="36"/>
          <w:szCs w:val="36"/>
        </w:rPr>
        <w:t>國家教育研究院商借教師推薦表</w:t>
      </w:r>
    </w:p>
    <w:tbl>
      <w:tblPr>
        <w:tblW w:w="976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08"/>
        <w:gridCol w:w="2286"/>
        <w:gridCol w:w="1417"/>
        <w:gridCol w:w="567"/>
        <w:gridCol w:w="2127"/>
        <w:gridCol w:w="1863"/>
      </w:tblGrid>
      <w:tr w:rsidR="00F367F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7FF" w:rsidRDefault="00104285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姓</w:t>
            </w:r>
            <w:r>
              <w:rPr>
                <w:rFonts w:eastAsia="標楷體"/>
                <w:bCs/>
                <w:color w:val="000000"/>
              </w:rPr>
              <w:t xml:space="preserve">    </w:t>
            </w:r>
            <w:r>
              <w:rPr>
                <w:rFonts w:eastAsia="標楷體"/>
                <w:bCs/>
                <w:color w:val="000000"/>
              </w:rPr>
              <w:t>名</w:t>
            </w:r>
          </w:p>
        </w:tc>
        <w:tc>
          <w:tcPr>
            <w:tcW w:w="22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7FF" w:rsidRDefault="00F367FF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7FF" w:rsidRDefault="00104285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出</w:t>
            </w:r>
            <w:r>
              <w:rPr>
                <w:rFonts w:eastAsia="標楷體"/>
                <w:bCs/>
                <w:color w:val="000000"/>
              </w:rPr>
              <w:t xml:space="preserve">    </w:t>
            </w:r>
            <w:r>
              <w:rPr>
                <w:rFonts w:eastAsia="標楷體"/>
                <w:bCs/>
                <w:color w:val="000000"/>
              </w:rPr>
              <w:t>生</w:t>
            </w:r>
          </w:p>
        </w:tc>
        <w:tc>
          <w:tcPr>
            <w:tcW w:w="269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7FF" w:rsidRDefault="00104285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年</w:t>
            </w:r>
            <w:r>
              <w:rPr>
                <w:rFonts w:eastAsia="標楷體"/>
                <w:bCs/>
                <w:color w:val="000000"/>
              </w:rPr>
              <w:t xml:space="preserve">    </w:t>
            </w:r>
            <w:r>
              <w:rPr>
                <w:rFonts w:eastAsia="標楷體"/>
                <w:bCs/>
                <w:color w:val="000000"/>
              </w:rPr>
              <w:t>月</w:t>
            </w:r>
            <w:r>
              <w:rPr>
                <w:rFonts w:eastAsia="標楷體"/>
                <w:bCs/>
                <w:color w:val="000000"/>
              </w:rPr>
              <w:t xml:space="preserve">    </w:t>
            </w:r>
            <w:r>
              <w:rPr>
                <w:rFonts w:eastAsia="標楷體"/>
                <w:bCs/>
                <w:color w:val="000000"/>
              </w:rPr>
              <w:t>日</w:t>
            </w:r>
          </w:p>
        </w:tc>
        <w:tc>
          <w:tcPr>
            <w:tcW w:w="1863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7FF" w:rsidRDefault="00104285">
            <w:pPr>
              <w:pStyle w:val="Textbody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請貼照片</w:t>
            </w:r>
          </w:p>
          <w:p w:rsidR="00F367FF" w:rsidRDefault="00F367FF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F367F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7FF" w:rsidRDefault="00104285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服務縣市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7FF" w:rsidRDefault="00F367FF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7FF" w:rsidRDefault="00104285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任教年資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7FF" w:rsidRDefault="00104285">
            <w:pPr>
              <w:pStyle w:val="Textbody"/>
              <w:spacing w:line="400" w:lineRule="exact"/>
              <w:jc w:val="right"/>
            </w:pPr>
            <w:r>
              <w:rPr>
                <w:rFonts w:eastAsia="標楷體"/>
                <w:bCs/>
                <w:color w:val="000000"/>
              </w:rPr>
              <w:t>年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(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計至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113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年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7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月</w:t>
            </w:r>
            <w:r>
              <w:rPr>
                <w:rFonts w:eastAsia="標楷體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86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4285">
            <w:pPr>
              <w:widowControl/>
            </w:pPr>
          </w:p>
        </w:tc>
      </w:tr>
      <w:tr w:rsidR="00F367F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7FF" w:rsidRDefault="00104285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服務學校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7FF" w:rsidRDefault="00F367FF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7FF" w:rsidRDefault="00104285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最高學歷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7FF" w:rsidRDefault="00F367FF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86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4285">
            <w:pPr>
              <w:widowControl/>
            </w:pPr>
          </w:p>
        </w:tc>
      </w:tr>
      <w:tr w:rsidR="00F367FF">
        <w:tblPrEx>
          <w:tblCellMar>
            <w:top w:w="0" w:type="dxa"/>
            <w:bottom w:w="0" w:type="dxa"/>
          </w:tblCellMar>
        </w:tblPrEx>
        <w:trPr>
          <w:trHeight w:val="940"/>
        </w:trPr>
        <w:tc>
          <w:tcPr>
            <w:tcW w:w="15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7FF" w:rsidRDefault="00104285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現職職稱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7FF" w:rsidRDefault="00F367FF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7FF" w:rsidRDefault="00104285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bCs/>
                <w:color w:val="000000"/>
              </w:rPr>
              <w:t>領域專長</w:t>
            </w:r>
          </w:p>
        </w:tc>
        <w:tc>
          <w:tcPr>
            <w:tcW w:w="2694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7FF" w:rsidRDefault="00F367FF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863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104285">
            <w:pPr>
              <w:widowControl/>
            </w:pPr>
          </w:p>
        </w:tc>
      </w:tr>
      <w:tr w:rsidR="00F367FF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150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7FF" w:rsidRDefault="00104285">
            <w:pPr>
              <w:pStyle w:val="Textbody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聯絡電話</w:t>
            </w:r>
          </w:p>
        </w:tc>
        <w:tc>
          <w:tcPr>
            <w:tcW w:w="22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7FF" w:rsidRDefault="00F367FF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  <w:p w:rsidR="00F367FF" w:rsidRDefault="00F367FF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7FF" w:rsidRDefault="00104285">
            <w:pPr>
              <w:pStyle w:val="Textbody"/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聯絡地址</w:t>
            </w:r>
          </w:p>
        </w:tc>
        <w:tc>
          <w:tcPr>
            <w:tcW w:w="455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7FF" w:rsidRDefault="00F367FF">
            <w:pPr>
              <w:pStyle w:val="Textbody"/>
              <w:spacing w:line="40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F367FF">
        <w:tblPrEx>
          <w:tblCellMar>
            <w:top w:w="0" w:type="dxa"/>
            <w:bottom w:w="0" w:type="dxa"/>
          </w:tblCellMar>
        </w:tblPrEx>
        <w:tc>
          <w:tcPr>
            <w:tcW w:w="577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FF" w:rsidRDefault="00104285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color w:val="000000"/>
              </w:rPr>
              <w:t>資格（請自行勾選）</w:t>
            </w:r>
          </w:p>
        </w:tc>
        <w:tc>
          <w:tcPr>
            <w:tcW w:w="3990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FF" w:rsidRDefault="00104285">
            <w:pPr>
              <w:pStyle w:val="Textbody"/>
              <w:spacing w:line="400" w:lineRule="exact"/>
              <w:jc w:val="center"/>
            </w:pPr>
            <w:r>
              <w:rPr>
                <w:rFonts w:eastAsia="標楷體"/>
                <w:color w:val="000000"/>
              </w:rPr>
              <w:t>推薦理由</w:t>
            </w:r>
          </w:p>
        </w:tc>
      </w:tr>
      <w:tr w:rsidR="00F367FF">
        <w:tblPrEx>
          <w:tblCellMar>
            <w:top w:w="0" w:type="dxa"/>
            <w:bottom w:w="0" w:type="dxa"/>
          </w:tblCellMar>
        </w:tblPrEx>
        <w:trPr>
          <w:trHeight w:val="3110"/>
        </w:trPr>
        <w:tc>
          <w:tcPr>
            <w:tcW w:w="5778" w:type="dxa"/>
            <w:gridSpan w:val="4"/>
            <w:tcBorders>
              <w:top w:val="single" w:sz="6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FF" w:rsidRDefault="00104285">
            <w:pPr>
              <w:pStyle w:val="Textbody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對教育政策及課綱研發感興趣，具有敏銳問題意識</w:t>
            </w:r>
          </w:p>
          <w:p w:rsidR="00F367FF" w:rsidRDefault="00104285">
            <w:pPr>
              <w:pStyle w:val="Textbody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熟悉教育現場，包含實驗教育及另類教育</w:t>
            </w:r>
          </w:p>
          <w:p w:rsidR="00F367FF" w:rsidRDefault="00104285">
            <w:pPr>
              <w:pStyle w:val="Textbody"/>
            </w:pPr>
            <w:r>
              <w:rPr>
                <w:rFonts w:ascii="新細明體" w:hAnsi="新細明體"/>
                <w:color w:val="000000"/>
              </w:rPr>
              <w:t>□</w:t>
            </w:r>
            <w:r>
              <w:rPr>
                <w:rFonts w:ascii="標楷體" w:eastAsia="標楷體" w:hAnsi="標楷體"/>
                <w:color w:val="000000"/>
              </w:rPr>
              <w:t>論述能力強，具專案計畫管理經驗</w:t>
            </w:r>
          </w:p>
          <w:p w:rsidR="00F367FF" w:rsidRDefault="00F367FF">
            <w:pPr>
              <w:pStyle w:val="Textbody"/>
            </w:pPr>
          </w:p>
          <w:p w:rsidR="00F367FF" w:rsidRDefault="00F367FF">
            <w:pPr>
              <w:pStyle w:val="Textbody"/>
              <w:spacing w:line="240" w:lineRule="exact"/>
              <w:rPr>
                <w:rFonts w:ascii="新細明體" w:hAnsi="新細明體"/>
                <w:color w:val="000000"/>
                <w:sz w:val="20"/>
              </w:rPr>
            </w:pPr>
          </w:p>
          <w:p w:rsidR="00F367FF" w:rsidRDefault="00104285">
            <w:pPr>
              <w:pStyle w:val="Textbody"/>
              <w:rPr>
                <w:rFonts w:ascii="新細明體" w:hAnsi="新細明體"/>
              </w:rPr>
            </w:pPr>
            <w:r>
              <w:rPr>
                <w:rFonts w:ascii="新細明體" w:hAnsi="新細明體"/>
              </w:rPr>
              <w:t>(</w:t>
            </w:r>
            <w:r>
              <w:rPr>
                <w:rFonts w:ascii="新細明體" w:hAnsi="新細明體"/>
              </w:rPr>
              <w:t>請後補證明文件</w:t>
            </w:r>
            <w:r>
              <w:rPr>
                <w:rFonts w:ascii="新細明體" w:hAnsi="新細明體"/>
              </w:rPr>
              <w:t>)</w:t>
            </w:r>
          </w:p>
        </w:tc>
        <w:tc>
          <w:tcPr>
            <w:tcW w:w="399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FF" w:rsidRDefault="00F367FF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F367FF">
        <w:tblPrEx>
          <w:tblCellMar>
            <w:top w:w="0" w:type="dxa"/>
            <w:bottom w:w="0" w:type="dxa"/>
          </w:tblCellMar>
        </w:tblPrEx>
        <w:trPr>
          <w:trHeight w:val="424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FF" w:rsidRDefault="00104285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經歷</w:t>
            </w:r>
          </w:p>
        </w:tc>
      </w:tr>
      <w:tr w:rsidR="00F367FF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FF" w:rsidRDefault="00F367FF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F367FF" w:rsidRDefault="00F367FF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F367FF" w:rsidRDefault="00F367FF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F367FF" w:rsidRDefault="00F367FF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F367FF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FF" w:rsidRDefault="00104285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著作</w:t>
            </w:r>
          </w:p>
        </w:tc>
      </w:tr>
      <w:tr w:rsidR="00F367FF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FF" w:rsidRDefault="00F367FF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F367FF" w:rsidRDefault="00F367FF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F367FF" w:rsidRDefault="00F367FF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F367FF" w:rsidRDefault="00F367FF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F367F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FF" w:rsidRDefault="00104285">
            <w:pPr>
              <w:pStyle w:val="Textbody"/>
              <w:spacing w:line="40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簡要自述</w:t>
            </w:r>
          </w:p>
        </w:tc>
      </w:tr>
      <w:tr w:rsidR="00F367FF">
        <w:tblPrEx>
          <w:tblCellMar>
            <w:top w:w="0" w:type="dxa"/>
            <w:bottom w:w="0" w:type="dxa"/>
          </w:tblCellMar>
        </w:tblPrEx>
        <w:trPr>
          <w:trHeight w:val="231"/>
        </w:trPr>
        <w:tc>
          <w:tcPr>
            <w:tcW w:w="9768" w:type="dxa"/>
            <w:gridSpan w:val="6"/>
            <w:tcBorders>
              <w:top w:val="single" w:sz="4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FF" w:rsidRDefault="00F367FF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F367FF" w:rsidRDefault="00F367FF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F367FF" w:rsidRDefault="00F367FF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  <w:p w:rsidR="00F367FF" w:rsidRDefault="00F367FF">
            <w:pPr>
              <w:pStyle w:val="Textbody"/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F367FF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9768" w:type="dxa"/>
            <w:gridSpan w:val="6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7FF" w:rsidRDefault="00104285">
            <w:pPr>
              <w:pStyle w:val="Textbody"/>
              <w:spacing w:line="400" w:lineRule="exact"/>
            </w:pPr>
            <w:r>
              <w:rPr>
                <w:rFonts w:eastAsia="標楷體"/>
                <w:color w:val="000000"/>
              </w:rPr>
              <w:t>當事人簽名：</w:t>
            </w:r>
          </w:p>
        </w:tc>
      </w:tr>
    </w:tbl>
    <w:p w:rsidR="00F367FF" w:rsidRDefault="00104285">
      <w:pPr>
        <w:pStyle w:val="Textbody"/>
        <w:spacing w:line="400" w:lineRule="exact"/>
        <w:jc w:val="both"/>
      </w:pPr>
      <w:r>
        <w:rPr>
          <w:rFonts w:eastAsia="標楷體"/>
          <w:bCs/>
          <w:color w:val="000000"/>
        </w:rPr>
        <w:t>推薦單位</w:t>
      </w:r>
      <w:r>
        <w:rPr>
          <w:rFonts w:ascii="標楷體" w:eastAsia="標楷體" w:hAnsi="標楷體"/>
          <w:bCs/>
          <w:color w:val="000000"/>
        </w:rPr>
        <w:t>：</w:t>
      </w:r>
      <w:r>
        <w:rPr>
          <w:rFonts w:ascii="標楷體" w:eastAsia="標楷體" w:hAnsi="標楷體"/>
          <w:bCs/>
          <w:color w:val="000000"/>
          <w:u w:val="single"/>
        </w:rPr>
        <w:t xml:space="preserve">         </w:t>
      </w:r>
      <w:r>
        <w:rPr>
          <w:rFonts w:eastAsia="標楷體"/>
          <w:bCs/>
          <w:color w:val="000000"/>
        </w:rPr>
        <w:t>（學校名稱）</w:t>
      </w:r>
    </w:p>
    <w:p w:rsidR="00F367FF" w:rsidRDefault="00104285">
      <w:pPr>
        <w:pStyle w:val="Textbody"/>
        <w:tabs>
          <w:tab w:val="right" w:pos="9638"/>
        </w:tabs>
        <w:spacing w:line="400" w:lineRule="exact"/>
      </w:pPr>
      <w:r>
        <w:rPr>
          <w:rFonts w:eastAsia="標楷體"/>
          <w:color w:val="000000"/>
          <w:sz w:val="28"/>
          <w:szCs w:val="28"/>
        </w:rPr>
        <w:t>推薦人簽名：</w:t>
      </w:r>
      <w:r>
        <w:rPr>
          <w:rFonts w:eastAsia="標楷體"/>
          <w:color w:val="000000"/>
          <w:sz w:val="28"/>
          <w:szCs w:val="28"/>
        </w:rPr>
        <w:t xml:space="preserve">                            </w:t>
      </w:r>
      <w:r>
        <w:rPr>
          <w:rFonts w:eastAsia="標楷體"/>
          <w:color w:val="000000"/>
        </w:rPr>
        <w:t>（請學校負責人簽章）</w:t>
      </w:r>
    </w:p>
    <w:sectPr w:rsidR="00F367FF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285" w:rsidRDefault="00104285">
      <w:r>
        <w:separator/>
      </w:r>
    </w:p>
  </w:endnote>
  <w:endnote w:type="continuationSeparator" w:id="0">
    <w:p w:rsidR="00104285" w:rsidRDefault="00104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OpenSymbol">
    <w:charset w:val="02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285" w:rsidRDefault="00104285">
      <w:r>
        <w:rPr>
          <w:color w:val="000000"/>
        </w:rPr>
        <w:separator/>
      </w:r>
    </w:p>
  </w:footnote>
  <w:footnote w:type="continuationSeparator" w:id="0">
    <w:p w:rsidR="00104285" w:rsidRDefault="001042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36F46"/>
    <w:multiLevelType w:val="multilevel"/>
    <w:tmpl w:val="34DEACA8"/>
    <w:lvl w:ilvl="0">
      <w:start w:val="1"/>
      <w:numFmt w:val="decimal"/>
      <w:lvlText w:val="%1."/>
      <w:lvlJc w:val="left"/>
      <w:pPr>
        <w:ind w:left="1287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647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2007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2367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ind w:left="2727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ind w:left="3087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ind w:left="3447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ind w:left="3807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ind w:left="4167" w:hanging="360"/>
      </w:pPr>
      <w:rPr>
        <w:sz w:val="28"/>
        <w:szCs w:val="28"/>
      </w:rPr>
    </w:lvl>
  </w:abstractNum>
  <w:abstractNum w:abstractNumId="1">
    <w:nsid w:val="49CB3336"/>
    <w:multiLevelType w:val="multilevel"/>
    <w:tmpl w:val="A0E60AA8"/>
    <w:lvl w:ilvl="0">
      <w:start w:val="1"/>
      <w:numFmt w:val="decimal"/>
      <w:lvlText w:val="%1."/>
      <w:lvlJc w:val="left"/>
      <w:pPr>
        <w:ind w:left="1279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639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ind w:left="1999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2359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ind w:left="2719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ind w:left="3079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ind w:left="3439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ind w:left="3799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ind w:left="4159" w:hanging="360"/>
      </w:pPr>
      <w:rPr>
        <w:sz w:val="28"/>
        <w:szCs w:val="2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367FF"/>
    <w:rsid w:val="00104285"/>
    <w:rsid w:val="00CE641E"/>
    <w:rsid w:val="00F3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044589-7A5E-4F26-97D7-C683437B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Textbody">
    <w:name w:val="Text body"/>
    <w:pPr>
      <w:widowControl w:val="0"/>
      <w:suppressAutoHyphens/>
    </w:pPr>
    <w:rPr>
      <w:kern w:val="3"/>
      <w:sz w:val="24"/>
      <w:szCs w:val="24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head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Textbody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5">
    <w:name w:val="頁首 字元"/>
    <w:rPr>
      <w:kern w:val="3"/>
    </w:rPr>
  </w:style>
  <w:style w:type="character" w:customStyle="1" w:styleId="a6">
    <w:name w:val="頁尾 字元"/>
    <w:rPr>
      <w:kern w:val="3"/>
    </w:rPr>
  </w:style>
  <w:style w:type="character" w:customStyle="1" w:styleId="NumberingSymbols">
    <w:name w:val="Numbering Symbols"/>
    <w:rPr>
      <w:sz w:val="28"/>
      <w:szCs w:val="28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109&#23416;&#24180;&#24230;/01_&#32396;&#21830;&#20511;&#21450;&#32570;&#38989;&#20844;&#21578;/109&#23416;&#24180;&#24230;&#21830;&#20511;&#25945;&#24107;&#38656;&#27714;&#35498;&#26126;&#21450;&#25512;&#34214;&#34920;.odt/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132</Words>
  <Characters>758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主旨：有關本院擬商借教師協助十二年國民基本教育課程研究發展案，敬請 核示</dc:title>
  <dc:subject/>
  <dc:creator>Eee pc-2</dc:creator>
  <cp:lastModifiedBy>Microsoft 帳戶</cp:lastModifiedBy>
  <cp:revision>1</cp:revision>
  <cp:lastPrinted>2022-03-07T18:44:00Z</cp:lastPrinted>
  <dcterms:created xsi:type="dcterms:W3CDTF">2020-03-06T06:15:00Z</dcterms:created>
  <dcterms:modified xsi:type="dcterms:W3CDTF">2024-04-03T01:36:00Z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